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4" w:rsidRPr="00DB7644" w:rsidRDefault="007B5E98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19050" t="0" r="0" b="0"/>
            <wp:wrapTopAndBottom/>
            <wp:docPr id="2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44" w:rsidRPr="00DB7644">
        <w:rPr>
          <w:sz w:val="28"/>
          <w:szCs w:val="28"/>
        </w:rPr>
        <w:t>СОВЕТ</w:t>
      </w:r>
      <w:r w:rsidR="00DB7644" w:rsidRPr="00DB7644">
        <w:rPr>
          <w:sz w:val="28"/>
          <w:szCs w:val="28"/>
          <w:lang w:val="en-US"/>
        </w:rPr>
        <w:t xml:space="preserve"> </w:t>
      </w:r>
      <w:r w:rsidR="00DB7644" w:rsidRPr="00DB7644">
        <w:rPr>
          <w:sz w:val="28"/>
          <w:szCs w:val="28"/>
        </w:rPr>
        <w:t>ДЕПУТАТОВ ГОРОДА НОВОСИБИРСКА</w:t>
      </w:r>
    </w:p>
    <w:p w:rsidR="00DB7644" w:rsidRDefault="00DB7644" w:rsidP="00DB7644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49"/>
        <w:gridCol w:w="3413"/>
      </w:tblGrid>
      <w:tr w:rsidR="00DB7644" w:rsidTr="00FB5FA4">
        <w:tc>
          <w:tcPr>
            <w:tcW w:w="3331" w:type="dxa"/>
          </w:tcPr>
          <w:p w:rsidR="00DB7644" w:rsidRPr="00844B8A" w:rsidRDefault="00DB7644" w:rsidP="00F87ACC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 w:rsidR="007C3A68">
              <w:rPr>
                <w:sz w:val="28"/>
                <w:szCs w:val="28"/>
              </w:rPr>
              <w:t>2</w:t>
            </w:r>
            <w:r w:rsidR="00F87A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123965">
              <w:rPr>
                <w:sz w:val="28"/>
                <w:szCs w:val="28"/>
              </w:rPr>
              <w:t>0</w:t>
            </w:r>
            <w:r w:rsidR="00F87AC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123965">
              <w:rPr>
                <w:sz w:val="28"/>
                <w:szCs w:val="28"/>
              </w:rPr>
              <w:t>8</w:t>
            </w:r>
          </w:p>
        </w:tc>
        <w:tc>
          <w:tcPr>
            <w:tcW w:w="3249" w:type="dxa"/>
          </w:tcPr>
          <w:p w:rsidR="00DB7644" w:rsidRPr="00844B8A" w:rsidRDefault="00DB7644" w:rsidP="00FB5FA4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E2779C" w:rsidRDefault="00DB7644" w:rsidP="00130610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C16AB1">
              <w:rPr>
                <w:sz w:val="28"/>
                <w:szCs w:val="28"/>
              </w:rPr>
              <w:t xml:space="preserve"> 59</w:t>
            </w:r>
            <w:r w:rsidR="00130610">
              <w:rPr>
                <w:sz w:val="28"/>
                <w:szCs w:val="28"/>
              </w:rPr>
              <w:t>7</w:t>
            </w:r>
          </w:p>
        </w:tc>
      </w:tr>
    </w:tbl>
    <w:p w:rsidR="0037154D" w:rsidRPr="00790F4C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7"/>
      </w:tblGrid>
      <w:tr w:rsidR="00790F4C" w:rsidRPr="00BC49C5" w:rsidTr="00BC49C5">
        <w:trPr>
          <w:trHeight w:val="813"/>
        </w:trPr>
        <w:tc>
          <w:tcPr>
            <w:tcW w:w="6487" w:type="dxa"/>
          </w:tcPr>
          <w:p w:rsidR="00790F4C" w:rsidRPr="00BC49C5" w:rsidRDefault="00BC49C5" w:rsidP="00D808C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Cs/>
                <w:sz w:val="27"/>
                <w:szCs w:val="27"/>
              </w:rPr>
            </w:pPr>
            <w:r w:rsidRPr="00BC49C5">
              <w:rPr>
                <w:sz w:val="27"/>
                <w:szCs w:val="27"/>
              </w:rPr>
              <w:t>О внесении изменений в Генеральный план города Новосибирска, утвержденный решением Совета депутатов города Новосибирска от 26.12.2007 № 824</w:t>
            </w:r>
          </w:p>
        </w:tc>
      </w:tr>
    </w:tbl>
    <w:p w:rsidR="00790F4C" w:rsidRPr="00BC49C5" w:rsidRDefault="00790F4C" w:rsidP="00790F4C">
      <w:pPr>
        <w:rPr>
          <w:sz w:val="27"/>
          <w:szCs w:val="27"/>
        </w:rPr>
      </w:pPr>
    </w:p>
    <w:p w:rsidR="00790F4C" w:rsidRPr="00BC49C5" w:rsidRDefault="00790F4C" w:rsidP="00790F4C">
      <w:pPr>
        <w:ind w:firstLine="709"/>
        <w:rPr>
          <w:sz w:val="27"/>
          <w:szCs w:val="27"/>
        </w:rPr>
      </w:pPr>
    </w:p>
    <w:p w:rsidR="00BC49C5" w:rsidRPr="00BC49C5" w:rsidRDefault="00BC49C5" w:rsidP="00BC49C5">
      <w:pPr>
        <w:suppressAutoHyphens/>
        <w:ind w:firstLine="709"/>
        <w:jc w:val="both"/>
        <w:rPr>
          <w:sz w:val="27"/>
          <w:szCs w:val="27"/>
        </w:rPr>
      </w:pPr>
      <w:r w:rsidRPr="00BC49C5">
        <w:rPr>
          <w:sz w:val="27"/>
          <w:szCs w:val="27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города Новосибирска, Совет депутатов города Новосибирска РЕШИЛ:</w:t>
      </w:r>
    </w:p>
    <w:p w:rsidR="00BC49C5" w:rsidRPr="00BC49C5" w:rsidRDefault="00BC49C5" w:rsidP="00BC49C5">
      <w:pPr>
        <w:suppressAutoHyphens/>
        <w:ind w:firstLine="709"/>
        <w:jc w:val="both"/>
        <w:rPr>
          <w:sz w:val="27"/>
          <w:szCs w:val="27"/>
        </w:rPr>
      </w:pPr>
      <w:r w:rsidRPr="00BC49C5">
        <w:rPr>
          <w:sz w:val="27"/>
          <w:szCs w:val="27"/>
        </w:rPr>
        <w:t>1. Внести в Генеральный план города Новосибирска, утвержденный решением Совета депутатов города Новосибирска от 26.12.2007 № 824 (в редакции решений Совета депутатов города Новосибирска от 26.06.2008 № 1020, от 17.02.2009 № 1144), изменения в части отображения границ населенного пункта города Новосибирска, расположенного в границах муниципального образования города Новосибирска, исключив из населенного пункта города Новосибирска земельные участки с кадастровыми номерами 54:35:013125:4, 54:35:013125:6, 54:35:013125:11 общей площадью 597614 кв. м, находящиеся в муниципальной собственности города Новосибирска, с изменением категории земель в границах указанных земельных участков с категории «земли населенных пунктов» на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согласно приложению 31 в редакции приложения к настоящему решению.</w:t>
      </w:r>
    </w:p>
    <w:p w:rsidR="00BC49C5" w:rsidRPr="00BC49C5" w:rsidRDefault="00BC49C5" w:rsidP="00BC49C5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bookmarkStart w:id="0" w:name="Par11"/>
      <w:bookmarkEnd w:id="0"/>
      <w:r w:rsidRPr="00BC49C5">
        <w:rPr>
          <w:sz w:val="27"/>
          <w:szCs w:val="27"/>
        </w:rPr>
        <w:t>2. Решение вступает в силу на следующий день после его официального опубликования.</w:t>
      </w:r>
    </w:p>
    <w:p w:rsidR="00BC49C5" w:rsidRPr="00BC49C5" w:rsidRDefault="00BC49C5" w:rsidP="00BC49C5">
      <w:pPr>
        <w:suppressAutoHyphens/>
        <w:ind w:firstLine="709"/>
        <w:jc w:val="both"/>
        <w:rPr>
          <w:sz w:val="27"/>
          <w:szCs w:val="27"/>
        </w:rPr>
      </w:pPr>
      <w:r w:rsidRPr="00BC49C5">
        <w:rPr>
          <w:sz w:val="27"/>
          <w:szCs w:val="27"/>
        </w:rPr>
        <w:t>3. Контроль за исполнением решения возложить на постоянную комиссию Совета депутатов города Новосибирска по градостроительству.</w:t>
      </w:r>
    </w:p>
    <w:p w:rsidR="00556BF7" w:rsidRPr="00BC49C5" w:rsidRDefault="00556BF7" w:rsidP="00556BF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4A31FE" w:rsidRPr="00BC49C5" w:rsidRDefault="004A31FE" w:rsidP="00681087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10173" w:type="dxa"/>
        <w:tblLook w:val="04A0"/>
      </w:tblPr>
      <w:tblGrid>
        <w:gridCol w:w="4786"/>
        <w:gridCol w:w="851"/>
        <w:gridCol w:w="4536"/>
      </w:tblGrid>
      <w:tr w:rsidR="0081710D" w:rsidRPr="00BC49C5" w:rsidTr="00BC49C5">
        <w:trPr>
          <w:trHeight w:val="1146"/>
        </w:trPr>
        <w:tc>
          <w:tcPr>
            <w:tcW w:w="4786" w:type="dxa"/>
          </w:tcPr>
          <w:p w:rsidR="0081710D" w:rsidRPr="00BC49C5" w:rsidRDefault="0081710D" w:rsidP="00C632DB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BC49C5">
              <w:rPr>
                <w:sz w:val="27"/>
                <w:szCs w:val="27"/>
              </w:rPr>
              <w:t>Председатель Совета депутатов</w:t>
            </w:r>
          </w:p>
          <w:p w:rsidR="0081710D" w:rsidRPr="00BC49C5" w:rsidRDefault="0081710D" w:rsidP="00C632DB">
            <w:pPr>
              <w:ind w:right="-108"/>
              <w:rPr>
                <w:sz w:val="27"/>
                <w:szCs w:val="27"/>
              </w:rPr>
            </w:pPr>
            <w:r w:rsidRPr="00BC49C5">
              <w:rPr>
                <w:sz w:val="27"/>
                <w:szCs w:val="27"/>
              </w:rPr>
              <w:t>города Новосибирска</w:t>
            </w:r>
          </w:p>
          <w:p w:rsidR="0081710D" w:rsidRPr="00BC49C5" w:rsidRDefault="0081710D" w:rsidP="00C632DB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81710D" w:rsidRPr="00BC49C5" w:rsidRDefault="0081710D" w:rsidP="00C632D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1710D" w:rsidRPr="00BC49C5" w:rsidRDefault="0008618D" w:rsidP="0008618D">
            <w:pPr>
              <w:rPr>
                <w:sz w:val="27"/>
                <w:szCs w:val="27"/>
              </w:rPr>
            </w:pPr>
            <w:r w:rsidRPr="00BC49C5">
              <w:rPr>
                <w:sz w:val="27"/>
                <w:szCs w:val="27"/>
              </w:rPr>
              <w:t>М</w:t>
            </w:r>
            <w:r w:rsidR="0081710D" w:rsidRPr="00BC49C5">
              <w:rPr>
                <w:sz w:val="27"/>
                <w:szCs w:val="27"/>
              </w:rPr>
              <w:t>эр города Новосибирска</w:t>
            </w:r>
          </w:p>
        </w:tc>
      </w:tr>
      <w:tr w:rsidR="0081710D" w:rsidRPr="00BC49C5" w:rsidTr="001C6019">
        <w:tc>
          <w:tcPr>
            <w:tcW w:w="4786" w:type="dxa"/>
          </w:tcPr>
          <w:p w:rsidR="0081710D" w:rsidRPr="00BC49C5" w:rsidRDefault="00436F79" w:rsidP="00C632DB">
            <w:pPr>
              <w:jc w:val="right"/>
              <w:rPr>
                <w:sz w:val="27"/>
                <w:szCs w:val="27"/>
              </w:rPr>
            </w:pPr>
            <w:r w:rsidRPr="00BC49C5">
              <w:rPr>
                <w:sz w:val="27"/>
                <w:szCs w:val="27"/>
              </w:rPr>
              <w:t xml:space="preserve">Д. В. </w:t>
            </w:r>
            <w:proofErr w:type="spellStart"/>
            <w:r w:rsidRPr="00BC49C5">
              <w:rPr>
                <w:sz w:val="27"/>
                <w:szCs w:val="27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81710D" w:rsidRPr="00BC49C5" w:rsidRDefault="0081710D" w:rsidP="00C632D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1710D" w:rsidRPr="00BC49C5" w:rsidRDefault="0008618D" w:rsidP="00C632DB">
            <w:pPr>
              <w:jc w:val="right"/>
              <w:rPr>
                <w:sz w:val="27"/>
                <w:szCs w:val="27"/>
              </w:rPr>
            </w:pPr>
            <w:r w:rsidRPr="00BC49C5">
              <w:rPr>
                <w:sz w:val="27"/>
                <w:szCs w:val="27"/>
              </w:rPr>
              <w:t>А. Е. Локоть</w:t>
            </w:r>
          </w:p>
        </w:tc>
      </w:tr>
    </w:tbl>
    <w:p w:rsidR="00556BF7" w:rsidRPr="00556BF7" w:rsidRDefault="00556BF7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56BF7" w:rsidRPr="00556BF7" w:rsidSect="00BC49C5">
      <w:headerReference w:type="even" r:id="rId12"/>
      <w:headerReference w:type="default" r:id="rId13"/>
      <w:pgSz w:w="11907" w:h="16840" w:code="9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10" w:rsidRDefault="00214710" w:rsidP="001B1093">
      <w:r>
        <w:separator/>
      </w:r>
    </w:p>
  </w:endnote>
  <w:endnote w:type="continuationSeparator" w:id="0">
    <w:p w:rsidR="00214710" w:rsidRDefault="00214710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10" w:rsidRDefault="00214710" w:rsidP="001B1093">
      <w:r>
        <w:separator/>
      </w:r>
    </w:p>
  </w:footnote>
  <w:footnote w:type="continuationSeparator" w:id="0">
    <w:p w:rsidR="00214710" w:rsidRDefault="00214710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63" w:rsidRDefault="00840E57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63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363" w:rsidRDefault="00BE6363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1" w:rsidRPr="00ED1C43" w:rsidRDefault="00840E57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8975A1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BC49C5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BE6363" w:rsidRDefault="00BE6363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proofState w:spelling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21637"/>
    <w:rsid w:val="0002204D"/>
    <w:rsid w:val="00023066"/>
    <w:rsid w:val="000244F7"/>
    <w:rsid w:val="0002763D"/>
    <w:rsid w:val="00032CD9"/>
    <w:rsid w:val="0003711A"/>
    <w:rsid w:val="000376BA"/>
    <w:rsid w:val="00040AC1"/>
    <w:rsid w:val="00046A90"/>
    <w:rsid w:val="00047D71"/>
    <w:rsid w:val="00051859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618D"/>
    <w:rsid w:val="000864C4"/>
    <w:rsid w:val="00091C63"/>
    <w:rsid w:val="00094A10"/>
    <w:rsid w:val="00097E0B"/>
    <w:rsid w:val="000A1DBF"/>
    <w:rsid w:val="000A27EF"/>
    <w:rsid w:val="000A59A9"/>
    <w:rsid w:val="000A7281"/>
    <w:rsid w:val="000B4247"/>
    <w:rsid w:val="000B537C"/>
    <w:rsid w:val="000B55C7"/>
    <w:rsid w:val="000B61D9"/>
    <w:rsid w:val="000C039A"/>
    <w:rsid w:val="000C2612"/>
    <w:rsid w:val="000C435B"/>
    <w:rsid w:val="000D1B38"/>
    <w:rsid w:val="000D228B"/>
    <w:rsid w:val="000D4F69"/>
    <w:rsid w:val="000D7B32"/>
    <w:rsid w:val="000E0219"/>
    <w:rsid w:val="000E0362"/>
    <w:rsid w:val="000E2FBF"/>
    <w:rsid w:val="000E7196"/>
    <w:rsid w:val="000E753B"/>
    <w:rsid w:val="000F18D0"/>
    <w:rsid w:val="000F3DC6"/>
    <w:rsid w:val="000F6E0E"/>
    <w:rsid w:val="00102EBE"/>
    <w:rsid w:val="001060DA"/>
    <w:rsid w:val="00106E7D"/>
    <w:rsid w:val="001070CE"/>
    <w:rsid w:val="00111B36"/>
    <w:rsid w:val="001208CE"/>
    <w:rsid w:val="00123965"/>
    <w:rsid w:val="0012627D"/>
    <w:rsid w:val="00127DB0"/>
    <w:rsid w:val="00130610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70129"/>
    <w:rsid w:val="0017212B"/>
    <w:rsid w:val="00172471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3DAC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200837"/>
    <w:rsid w:val="00203A24"/>
    <w:rsid w:val="002049A6"/>
    <w:rsid w:val="0021028A"/>
    <w:rsid w:val="00211892"/>
    <w:rsid w:val="00211D06"/>
    <w:rsid w:val="00214710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80CB3"/>
    <w:rsid w:val="00290364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86B"/>
    <w:rsid w:val="002C33E0"/>
    <w:rsid w:val="002C4C79"/>
    <w:rsid w:val="002D5B42"/>
    <w:rsid w:val="002D7E56"/>
    <w:rsid w:val="002E21FE"/>
    <w:rsid w:val="002E4D30"/>
    <w:rsid w:val="002E5F04"/>
    <w:rsid w:val="002E7266"/>
    <w:rsid w:val="002F013A"/>
    <w:rsid w:val="002F164E"/>
    <w:rsid w:val="002F207A"/>
    <w:rsid w:val="002F5245"/>
    <w:rsid w:val="00302A4F"/>
    <w:rsid w:val="003038CF"/>
    <w:rsid w:val="00306897"/>
    <w:rsid w:val="00310726"/>
    <w:rsid w:val="0032155C"/>
    <w:rsid w:val="00326CF2"/>
    <w:rsid w:val="003276F9"/>
    <w:rsid w:val="0033357E"/>
    <w:rsid w:val="00335B2F"/>
    <w:rsid w:val="00335C7D"/>
    <w:rsid w:val="00337586"/>
    <w:rsid w:val="00341E4A"/>
    <w:rsid w:val="00342F2C"/>
    <w:rsid w:val="00345E63"/>
    <w:rsid w:val="00345F0F"/>
    <w:rsid w:val="00346690"/>
    <w:rsid w:val="00346D95"/>
    <w:rsid w:val="00347F5A"/>
    <w:rsid w:val="00355198"/>
    <w:rsid w:val="00361A5D"/>
    <w:rsid w:val="00362A6B"/>
    <w:rsid w:val="003658FB"/>
    <w:rsid w:val="003670E2"/>
    <w:rsid w:val="0037154D"/>
    <w:rsid w:val="00372323"/>
    <w:rsid w:val="00372CDB"/>
    <w:rsid w:val="003731EA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6534"/>
    <w:rsid w:val="003B65B3"/>
    <w:rsid w:val="003C373D"/>
    <w:rsid w:val="003C3BA6"/>
    <w:rsid w:val="003D0E17"/>
    <w:rsid w:val="003D240B"/>
    <w:rsid w:val="003D2F0D"/>
    <w:rsid w:val="003D417C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36F79"/>
    <w:rsid w:val="004454B3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6A5"/>
    <w:rsid w:val="00472951"/>
    <w:rsid w:val="0047471E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49AE"/>
    <w:rsid w:val="004D5226"/>
    <w:rsid w:val="004D52F9"/>
    <w:rsid w:val="004D6A66"/>
    <w:rsid w:val="004E6816"/>
    <w:rsid w:val="004E6EC1"/>
    <w:rsid w:val="004E7D54"/>
    <w:rsid w:val="004F086C"/>
    <w:rsid w:val="004F561D"/>
    <w:rsid w:val="004F5E1B"/>
    <w:rsid w:val="00500AB6"/>
    <w:rsid w:val="00500EE8"/>
    <w:rsid w:val="005014CC"/>
    <w:rsid w:val="00501625"/>
    <w:rsid w:val="00511275"/>
    <w:rsid w:val="00512853"/>
    <w:rsid w:val="00513685"/>
    <w:rsid w:val="0051432D"/>
    <w:rsid w:val="00515DCC"/>
    <w:rsid w:val="0051649A"/>
    <w:rsid w:val="00522B64"/>
    <w:rsid w:val="00526A84"/>
    <w:rsid w:val="00526EAE"/>
    <w:rsid w:val="0053091A"/>
    <w:rsid w:val="005310F1"/>
    <w:rsid w:val="0053195F"/>
    <w:rsid w:val="00531FD8"/>
    <w:rsid w:val="00535051"/>
    <w:rsid w:val="00543CAB"/>
    <w:rsid w:val="00550484"/>
    <w:rsid w:val="005511DB"/>
    <w:rsid w:val="00553882"/>
    <w:rsid w:val="00553D4F"/>
    <w:rsid w:val="00555EA6"/>
    <w:rsid w:val="00555F53"/>
    <w:rsid w:val="00556BF7"/>
    <w:rsid w:val="00564FA1"/>
    <w:rsid w:val="00565BF6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6D68"/>
    <w:rsid w:val="005A751F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610F"/>
    <w:rsid w:val="005D3524"/>
    <w:rsid w:val="005D7124"/>
    <w:rsid w:val="005D7984"/>
    <w:rsid w:val="005D7F95"/>
    <w:rsid w:val="005E240C"/>
    <w:rsid w:val="005E4FC5"/>
    <w:rsid w:val="005E57E1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52FA"/>
    <w:rsid w:val="00615AE0"/>
    <w:rsid w:val="0062068C"/>
    <w:rsid w:val="00622CAC"/>
    <w:rsid w:val="0062339C"/>
    <w:rsid w:val="0062673A"/>
    <w:rsid w:val="00627A05"/>
    <w:rsid w:val="00627B08"/>
    <w:rsid w:val="006331DF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BE6"/>
    <w:rsid w:val="00681087"/>
    <w:rsid w:val="00681A8A"/>
    <w:rsid w:val="006835E3"/>
    <w:rsid w:val="00683A3F"/>
    <w:rsid w:val="00684E91"/>
    <w:rsid w:val="006925C0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788F"/>
    <w:rsid w:val="006D3B15"/>
    <w:rsid w:val="006D4602"/>
    <w:rsid w:val="006D52F4"/>
    <w:rsid w:val="006D5B0C"/>
    <w:rsid w:val="006D6547"/>
    <w:rsid w:val="006D79A0"/>
    <w:rsid w:val="006E0C4C"/>
    <w:rsid w:val="006E1CE3"/>
    <w:rsid w:val="006E35CB"/>
    <w:rsid w:val="006E7570"/>
    <w:rsid w:val="006F033C"/>
    <w:rsid w:val="006F0D0C"/>
    <w:rsid w:val="006F1A18"/>
    <w:rsid w:val="006F2F85"/>
    <w:rsid w:val="00700807"/>
    <w:rsid w:val="00703BB9"/>
    <w:rsid w:val="007066B1"/>
    <w:rsid w:val="00712A8A"/>
    <w:rsid w:val="00712D7D"/>
    <w:rsid w:val="00715055"/>
    <w:rsid w:val="007177CA"/>
    <w:rsid w:val="00721A1D"/>
    <w:rsid w:val="0072263B"/>
    <w:rsid w:val="00723A77"/>
    <w:rsid w:val="0072411D"/>
    <w:rsid w:val="00724288"/>
    <w:rsid w:val="00726213"/>
    <w:rsid w:val="00731C89"/>
    <w:rsid w:val="00733603"/>
    <w:rsid w:val="00736AF1"/>
    <w:rsid w:val="00737120"/>
    <w:rsid w:val="00741986"/>
    <w:rsid w:val="00742CE0"/>
    <w:rsid w:val="00743B73"/>
    <w:rsid w:val="007455A5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5F34"/>
    <w:rsid w:val="007A60B3"/>
    <w:rsid w:val="007B059E"/>
    <w:rsid w:val="007B1963"/>
    <w:rsid w:val="007B3DB3"/>
    <w:rsid w:val="007B5E98"/>
    <w:rsid w:val="007B7E00"/>
    <w:rsid w:val="007C38D4"/>
    <w:rsid w:val="007C3A68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12AD5"/>
    <w:rsid w:val="00813115"/>
    <w:rsid w:val="0081662E"/>
    <w:rsid w:val="00816EF9"/>
    <w:rsid w:val="0081710D"/>
    <w:rsid w:val="00826798"/>
    <w:rsid w:val="00830E4B"/>
    <w:rsid w:val="00832CB1"/>
    <w:rsid w:val="00833B5A"/>
    <w:rsid w:val="00833EEE"/>
    <w:rsid w:val="00836017"/>
    <w:rsid w:val="00840E57"/>
    <w:rsid w:val="0084351E"/>
    <w:rsid w:val="00844DBC"/>
    <w:rsid w:val="008456EC"/>
    <w:rsid w:val="00846B4E"/>
    <w:rsid w:val="00851575"/>
    <w:rsid w:val="00851A55"/>
    <w:rsid w:val="00852B6E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E3596"/>
    <w:rsid w:val="008E44EC"/>
    <w:rsid w:val="008E695C"/>
    <w:rsid w:val="008F0A4F"/>
    <w:rsid w:val="008F17C1"/>
    <w:rsid w:val="008F2185"/>
    <w:rsid w:val="008F33A9"/>
    <w:rsid w:val="008F6791"/>
    <w:rsid w:val="009002D1"/>
    <w:rsid w:val="00901BA2"/>
    <w:rsid w:val="00901DB3"/>
    <w:rsid w:val="00904B49"/>
    <w:rsid w:val="00904F9F"/>
    <w:rsid w:val="00910C2D"/>
    <w:rsid w:val="00912F59"/>
    <w:rsid w:val="009151FB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41BA6"/>
    <w:rsid w:val="009433CF"/>
    <w:rsid w:val="00943733"/>
    <w:rsid w:val="00946586"/>
    <w:rsid w:val="00950690"/>
    <w:rsid w:val="009506D3"/>
    <w:rsid w:val="00951777"/>
    <w:rsid w:val="00951BB3"/>
    <w:rsid w:val="00954ACF"/>
    <w:rsid w:val="00954D5A"/>
    <w:rsid w:val="0095621C"/>
    <w:rsid w:val="00964800"/>
    <w:rsid w:val="00966648"/>
    <w:rsid w:val="00967BC8"/>
    <w:rsid w:val="00972E72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6CCC"/>
    <w:rsid w:val="009E3014"/>
    <w:rsid w:val="009E69AA"/>
    <w:rsid w:val="009E6FC7"/>
    <w:rsid w:val="009E7A66"/>
    <w:rsid w:val="009F071C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820"/>
    <w:rsid w:val="00A30EC7"/>
    <w:rsid w:val="00A3103D"/>
    <w:rsid w:val="00A3186D"/>
    <w:rsid w:val="00A32C8B"/>
    <w:rsid w:val="00A359CA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2311"/>
    <w:rsid w:val="00A835F4"/>
    <w:rsid w:val="00A838E5"/>
    <w:rsid w:val="00AA45F9"/>
    <w:rsid w:val="00AA60E9"/>
    <w:rsid w:val="00AA679E"/>
    <w:rsid w:val="00AB060E"/>
    <w:rsid w:val="00AB1F2B"/>
    <w:rsid w:val="00AB2641"/>
    <w:rsid w:val="00AB56A8"/>
    <w:rsid w:val="00AC0607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04E2"/>
    <w:rsid w:val="00AF25FC"/>
    <w:rsid w:val="00AF2941"/>
    <w:rsid w:val="00AF295F"/>
    <w:rsid w:val="00AF2A43"/>
    <w:rsid w:val="00AF307A"/>
    <w:rsid w:val="00AF59E5"/>
    <w:rsid w:val="00B006A9"/>
    <w:rsid w:val="00B07EC1"/>
    <w:rsid w:val="00B10E9A"/>
    <w:rsid w:val="00B16FCD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71EAB"/>
    <w:rsid w:val="00B72F19"/>
    <w:rsid w:val="00B73109"/>
    <w:rsid w:val="00B83969"/>
    <w:rsid w:val="00B85C10"/>
    <w:rsid w:val="00B92A4F"/>
    <w:rsid w:val="00B931C5"/>
    <w:rsid w:val="00B9448C"/>
    <w:rsid w:val="00B9660F"/>
    <w:rsid w:val="00B96728"/>
    <w:rsid w:val="00BA7834"/>
    <w:rsid w:val="00BB1979"/>
    <w:rsid w:val="00BB40A0"/>
    <w:rsid w:val="00BB4774"/>
    <w:rsid w:val="00BB6381"/>
    <w:rsid w:val="00BB6BDD"/>
    <w:rsid w:val="00BC49C5"/>
    <w:rsid w:val="00BC5E81"/>
    <w:rsid w:val="00BD1FFB"/>
    <w:rsid w:val="00BD2380"/>
    <w:rsid w:val="00BD41A8"/>
    <w:rsid w:val="00BD4D81"/>
    <w:rsid w:val="00BD5ADB"/>
    <w:rsid w:val="00BD7509"/>
    <w:rsid w:val="00BE3269"/>
    <w:rsid w:val="00BE38DF"/>
    <w:rsid w:val="00BE4356"/>
    <w:rsid w:val="00BE6363"/>
    <w:rsid w:val="00BE7C40"/>
    <w:rsid w:val="00C0073E"/>
    <w:rsid w:val="00C024D6"/>
    <w:rsid w:val="00C0307A"/>
    <w:rsid w:val="00C03282"/>
    <w:rsid w:val="00C04B70"/>
    <w:rsid w:val="00C057AE"/>
    <w:rsid w:val="00C10DEF"/>
    <w:rsid w:val="00C1249C"/>
    <w:rsid w:val="00C12E7D"/>
    <w:rsid w:val="00C13C2C"/>
    <w:rsid w:val="00C16AB1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4AA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5EBD"/>
    <w:rsid w:val="00C705B8"/>
    <w:rsid w:val="00C710E6"/>
    <w:rsid w:val="00C71F1D"/>
    <w:rsid w:val="00C7486E"/>
    <w:rsid w:val="00C766E1"/>
    <w:rsid w:val="00C771D1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E14C6"/>
    <w:rsid w:val="00CE3B96"/>
    <w:rsid w:val="00CE3C28"/>
    <w:rsid w:val="00CE518B"/>
    <w:rsid w:val="00CE7117"/>
    <w:rsid w:val="00CF25A5"/>
    <w:rsid w:val="00CF27F2"/>
    <w:rsid w:val="00CF342A"/>
    <w:rsid w:val="00CF4F6B"/>
    <w:rsid w:val="00CF5E57"/>
    <w:rsid w:val="00CF6DDF"/>
    <w:rsid w:val="00D00335"/>
    <w:rsid w:val="00D014DF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6727"/>
    <w:rsid w:val="00D4014D"/>
    <w:rsid w:val="00D40751"/>
    <w:rsid w:val="00D40D5C"/>
    <w:rsid w:val="00D500C2"/>
    <w:rsid w:val="00D576DC"/>
    <w:rsid w:val="00D57B52"/>
    <w:rsid w:val="00D6053C"/>
    <w:rsid w:val="00D6783D"/>
    <w:rsid w:val="00D71690"/>
    <w:rsid w:val="00D72BEC"/>
    <w:rsid w:val="00D74046"/>
    <w:rsid w:val="00D7454B"/>
    <w:rsid w:val="00D808C9"/>
    <w:rsid w:val="00D87C9D"/>
    <w:rsid w:val="00D90972"/>
    <w:rsid w:val="00D9118E"/>
    <w:rsid w:val="00D950D5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581E"/>
    <w:rsid w:val="00DD0FA5"/>
    <w:rsid w:val="00DD2FFD"/>
    <w:rsid w:val="00DD4821"/>
    <w:rsid w:val="00DD4897"/>
    <w:rsid w:val="00DE133D"/>
    <w:rsid w:val="00DE36A9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2E9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417C"/>
    <w:rsid w:val="00F22341"/>
    <w:rsid w:val="00F22DD2"/>
    <w:rsid w:val="00F22F6F"/>
    <w:rsid w:val="00F233BA"/>
    <w:rsid w:val="00F34B81"/>
    <w:rsid w:val="00F35162"/>
    <w:rsid w:val="00F371A0"/>
    <w:rsid w:val="00F405E4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E78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2EF7"/>
    <w:rsid w:val="00FA31FD"/>
    <w:rsid w:val="00FA38BC"/>
    <w:rsid w:val="00FA6D23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0D5F"/>
    <w:rsid w:val="00FF2E99"/>
    <w:rsid w:val="00FF36F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E57"/>
  </w:style>
  <w:style w:type="paragraph" w:styleId="3">
    <w:name w:val="heading 3"/>
    <w:basedOn w:val="a"/>
    <w:next w:val="a"/>
    <w:qFormat/>
    <w:rsid w:val="00840E57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0E57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840E57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0E5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BC4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F094-1E6F-4470-8B51-1A2847C5DD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F14614-C6BD-43F5-B51F-75356ABD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постановления.dot</Template>
  <TotalTime>1</TotalTime>
  <Pages>1</Pages>
  <Words>220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Иванова Ирина Олеговна</cp:lastModifiedBy>
  <cp:revision>3</cp:revision>
  <cp:lastPrinted>2013-09-19T03:57:00Z</cp:lastPrinted>
  <dcterms:created xsi:type="dcterms:W3CDTF">2018-05-30T04:08:00Z</dcterms:created>
  <dcterms:modified xsi:type="dcterms:W3CDTF">2018-07-09T04:55:00Z</dcterms:modified>
</cp:coreProperties>
</file>